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4"/>
        <w:tblpPr w:leftFromText="180" w:rightFromText="180" w:vertAnchor="text" w:horzAnchor="margin" w:tblpY="-669"/>
        <w:tblW w:w="9499" w:type="dxa"/>
        <w:tblLook w:val="04A0" w:firstRow="1" w:lastRow="0" w:firstColumn="1" w:lastColumn="0" w:noHBand="0" w:noVBand="1"/>
      </w:tblPr>
      <w:tblGrid>
        <w:gridCol w:w="9499"/>
      </w:tblGrid>
      <w:tr w:rsidR="00CB4A4D" w14:paraId="2785D15D" w14:textId="77777777" w:rsidTr="00CB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9" w:type="dxa"/>
            <w:shd w:val="clear" w:color="auto" w:fill="auto"/>
          </w:tcPr>
          <w:p w14:paraId="1D38CFBA" w14:textId="779380C6" w:rsidR="00CB4A4D" w:rsidRPr="00616989" w:rsidRDefault="00CB4A4D" w:rsidP="00CB4A4D">
            <w:pPr>
              <w:spacing w:after="200"/>
              <w:rPr>
                <w:smallCaps/>
              </w:rPr>
            </w:pPr>
          </w:p>
        </w:tc>
      </w:tr>
    </w:tbl>
    <w:sdt>
      <w:sdtPr>
        <w:rPr>
          <w:b/>
        </w:rPr>
        <w:id w:val="805429490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000000" w:themeColor="text1"/>
          <w:sz w:val="20"/>
          <w:szCs w:val="20"/>
        </w:rPr>
      </w:sdtEndPr>
      <w:sdtContent>
        <w:tbl>
          <w:tblPr>
            <w:tblStyle w:val="TabelaSimples4"/>
            <w:tblpPr w:leftFromText="180" w:rightFromText="180" w:vertAnchor="text" w:horzAnchor="margin" w:tblpXSpec="center" w:tblpY="-12904"/>
            <w:tblW w:w="10519" w:type="dxa"/>
            <w:tblLook w:val="04A0" w:firstRow="1" w:lastRow="0" w:firstColumn="1" w:lastColumn="0" w:noHBand="0" w:noVBand="1"/>
          </w:tblPr>
          <w:tblGrid>
            <w:gridCol w:w="10519"/>
          </w:tblGrid>
          <w:tr w:rsidR="000F1DCE" w14:paraId="0798DB38" w14:textId="77777777" w:rsidTr="000F1DC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16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  <w:vAlign w:val="bottom"/>
              </w:tcPr>
              <w:p w14:paraId="5C6AC873" w14:textId="1FBC7957" w:rsidR="000F1DCE" w:rsidRPr="007B346A" w:rsidRDefault="00A06488" w:rsidP="000F1DCE">
                <w:pPr>
                  <w:pStyle w:val="Ttulo"/>
                  <w:framePr w:hSpace="0" w:wrap="auto" w:vAnchor="margin" w:hAnchor="text" w:yAlign="inline"/>
                </w:pPr>
                <w:r>
                  <w:rPr>
                    <w:lang w:val="pt-BR" w:bidi="pt-BR"/>
                  </w:rPr>
                  <w:t>Modelo de Roteiro</w:t>
                </w:r>
                <w:r w:rsidR="00C86FC3">
                  <w:rPr>
                    <w:lang w:val="pt-BR" w:bidi="pt-BR"/>
                  </w:rPr>
                  <w:t xml:space="preserve"> para MD</w:t>
                </w:r>
              </w:p>
            </w:tc>
          </w:tr>
          <w:tr w:rsidR="000F1DCE" w14:paraId="18461FC8" w14:textId="77777777" w:rsidTr="000F1DC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p w14:paraId="0E1E94FD" w14:textId="77777777" w:rsidR="000F1DCE" w:rsidRDefault="000F1DCE" w:rsidP="000F1DCE">
                <w:pPr>
                  <w:pStyle w:val="Subttulo"/>
                  <w:framePr w:hSpace="0" w:wrap="auto" w:vAnchor="margin" w:hAnchor="text" w:yAlign="inline"/>
                  <w:rPr>
                    <w:b w:val="0"/>
                    <w:bCs w:val="0"/>
                  </w:rPr>
                </w:pPr>
                <w:r>
                  <w:rPr>
                    <w:noProof/>
                    <w:lang w:val="pt-BR" w:bidi="pt-BR"/>
                  </w:rPr>
                  <mc:AlternateContent>
                    <mc:Choice Requires="wps">
                      <w:drawing>
                        <wp:inline distT="0" distB="0" distL="0" distR="0" wp14:anchorId="40DE5DCD" wp14:editId="78E61B1F">
                          <wp:extent cx="5353050" cy="95534"/>
                          <wp:effectExtent l="0" t="0" r="0" b="0"/>
                          <wp:docPr id="3" name="Retângulo 3" descr="retângulo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353050" cy="955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2A1FB392" id="Retângulo 3" o:spid="_x0000_s1026" alt="retângulo" style="width:421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" fillcolor="#d8d8d8 [2732]" stroked="f" strokeweight="1pt">
                          <w10:anchorlock/>
                        </v:rect>
                      </w:pict>
                    </mc:Fallback>
                  </mc:AlternateContent>
                </w:r>
              </w:p>
              <w:p w14:paraId="2816A0C2" w14:textId="4C72482B" w:rsidR="000F5865" w:rsidRDefault="00A06488" w:rsidP="000F5865">
                <w:pPr>
                  <w:pStyle w:val="Subttulo"/>
                  <w:framePr w:hSpace="0" w:wrap="auto" w:vAnchor="margin" w:hAnchor="text" w:yAlign="inline"/>
                  <w:spacing w:after="0"/>
                  <w:rPr>
                    <w:b w:val="0"/>
                    <w:bCs w:val="0"/>
                  </w:rPr>
                </w:pPr>
                <w:r>
                  <w:t>Assunto:</w:t>
                </w:r>
                <w:r w:rsidR="000F5865">
                  <w:t xml:space="preserve">   </w:t>
                </w:r>
              </w:p>
              <w:p w14:paraId="464676BE" w14:textId="1CCBC8CC" w:rsidR="000F1DCE" w:rsidRPr="000F1DCE" w:rsidRDefault="000F5865" w:rsidP="000F1DCE">
                <w:pPr>
                  <w:pStyle w:val="Subttulo"/>
                  <w:framePr w:hSpace="0" w:wrap="auto" w:vAnchor="margin" w:hAnchor="text" w:yAlign="inline"/>
                  <w:rPr>
                    <w:b w:val="0"/>
                    <w:bCs w:val="0"/>
                  </w:rPr>
                </w:pPr>
                <w:r>
                  <w:t>Semana</w:t>
                </w:r>
                <w:r w:rsidR="00543140">
                  <w:t>:</w:t>
                </w:r>
                <w:r>
                  <w:t xml:space="preserve"> </w:t>
                </w:r>
                <w:r w:rsidR="00543140">
                  <w:t xml:space="preserve">  </w:t>
                </w:r>
                <w:r>
                  <w:t xml:space="preserve">  </w:t>
                </w:r>
                <w:r w:rsidR="00543140">
                  <w:t xml:space="preserve">   </w:t>
                </w:r>
                <w:r>
                  <w:t>Aula</w:t>
                </w:r>
                <w:r w:rsidR="00543140">
                  <w:t xml:space="preserve">: </w:t>
                </w:r>
              </w:p>
            </w:tc>
          </w:tr>
          <w:tr w:rsidR="000F1DCE" w14:paraId="4630C452" w14:textId="77777777" w:rsidTr="000F1DCE">
            <w:trPr>
              <w:trHeight w:val="994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19" w:type="dxa"/>
                <w:shd w:val="clear" w:color="auto" w:fill="auto"/>
              </w:tcPr>
              <w:tbl>
                <w:tblPr>
                  <w:tblStyle w:val="TabeladeGrade4-nfase2"/>
                  <w:tblW w:w="10208" w:type="dxa"/>
                  <w:tblLook w:val="04A0" w:firstRow="1" w:lastRow="0" w:firstColumn="1" w:lastColumn="0" w:noHBand="0" w:noVBand="1"/>
                </w:tblPr>
                <w:tblGrid>
                  <w:gridCol w:w="2692"/>
                  <w:gridCol w:w="3835"/>
                  <w:gridCol w:w="2541"/>
                  <w:gridCol w:w="1140"/>
                </w:tblGrid>
                <w:tr w:rsidR="00A06488" w14:paraId="47DD24BE" w14:textId="77777777" w:rsidTr="00A06488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8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692" w:type="dxa"/>
                      <w:vAlign w:val="center"/>
                    </w:tcPr>
                    <w:p w14:paraId="6D27F9E6" w14:textId="41346C81" w:rsidR="00A06488" w:rsidRDefault="00A06488" w:rsidP="00A06488">
                      <w:pPr>
                        <w:framePr w:hSpace="180" w:wrap="around" w:vAnchor="text" w:hAnchor="margin" w:xAlign="center" w:y="-12904"/>
                        <w:spacing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MATERIAL</w:t>
                      </w:r>
                    </w:p>
                  </w:tc>
                  <w:tc>
                    <w:tcPr>
                      <w:tcW w:w="3835" w:type="dxa"/>
                      <w:vAlign w:val="center"/>
                    </w:tcPr>
                    <w:p w14:paraId="31AAD5AE" w14:textId="696D2C6C" w:rsidR="00A06488" w:rsidRDefault="00A06488" w:rsidP="00A06488">
                      <w:pPr>
                        <w:framePr w:hSpace="180" w:wrap="around" w:vAnchor="text" w:hAnchor="margin" w:xAlign="center" w:y="-12904"/>
                        <w:spacing w:after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SEQUENCIA</w:t>
                      </w:r>
                    </w:p>
                  </w:tc>
                  <w:tc>
                    <w:tcPr>
                      <w:tcW w:w="2541" w:type="dxa"/>
                      <w:vAlign w:val="center"/>
                    </w:tcPr>
                    <w:p w14:paraId="2F4B63DA" w14:textId="77777777" w:rsidR="00A06488" w:rsidRDefault="00A06488" w:rsidP="00A06488">
                      <w:pPr>
                        <w:framePr w:hSpace="180" w:wrap="around" w:vAnchor="text" w:hAnchor="margin" w:xAlign="center" w:y="-12904"/>
                        <w:spacing w:after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MÍDIA</w:t>
                      </w:r>
                    </w:p>
                  </w:tc>
                  <w:tc>
                    <w:tcPr>
                      <w:tcW w:w="1140" w:type="dxa"/>
                      <w:vAlign w:val="center"/>
                    </w:tcPr>
                    <w:p w14:paraId="01D4480F" w14:textId="435BC404" w:rsidR="00A06488" w:rsidRDefault="00A06488" w:rsidP="00A06488">
                      <w:pPr>
                        <w:framePr w:hSpace="180" w:wrap="around" w:vAnchor="text" w:hAnchor="margin" w:xAlign="center" w:y="-12904"/>
                        <w:spacing w:after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ORDEM</w:t>
                      </w:r>
                    </w:p>
                  </w:tc>
                </w:tr>
                <w:tr w:rsidR="00A06488" w14:paraId="1EF5627F" w14:textId="77777777" w:rsidTr="0054314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248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692" w:type="dxa"/>
                    </w:tcPr>
                    <w:p w14:paraId="1BC2F702" w14:textId="139179A8" w:rsidR="000F5865" w:rsidRPr="00A06488" w:rsidRDefault="000F5865" w:rsidP="00543140">
                      <w:pPr>
                        <w:framePr w:hSpace="180" w:wrap="around" w:vAnchor="text" w:hAnchor="margin" w:xAlign="center" w:y="-12904"/>
                        <w:spacing w:after="200"/>
                        <w:rPr>
                          <w:b w:val="0"/>
                          <w:bCs w:val="0"/>
                          <w:smallCaps/>
                        </w:rPr>
                      </w:pPr>
                    </w:p>
                  </w:tc>
                  <w:tc>
                    <w:tcPr>
                      <w:tcW w:w="3835" w:type="dxa"/>
                    </w:tcPr>
                    <w:p w14:paraId="218AD85A" w14:textId="7D989B23" w:rsidR="00A06488" w:rsidRDefault="00A06488" w:rsidP="00543140">
                      <w:pPr>
                        <w:framePr w:hSpace="180" w:wrap="around" w:vAnchor="text" w:hAnchor="margin" w:xAlign="center" w:y="-12904"/>
                        <w:spacing w:after="20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2541" w:type="dxa"/>
                    </w:tcPr>
                    <w:p w14:paraId="669AB941" w14:textId="50E2EDE2" w:rsidR="00A06488" w:rsidRDefault="00A06488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1140" w:type="dxa"/>
                    </w:tcPr>
                    <w:p w14:paraId="58C1D42B" w14:textId="2CCCE4A6" w:rsidR="00A06488" w:rsidRDefault="00A06488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</w:tr>
                <w:tr w:rsidR="000F5865" w14:paraId="3E0BBAC9" w14:textId="77777777" w:rsidTr="00543140">
                  <w:trPr>
                    <w:trHeight w:val="248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692" w:type="dxa"/>
                    </w:tcPr>
                    <w:p w14:paraId="4A6C526A" w14:textId="4B6C7D36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rPr>
                          <w:b w:val="0"/>
                          <w:bCs w:val="0"/>
                          <w:smallCaps/>
                        </w:rPr>
                      </w:pPr>
                    </w:p>
                  </w:tc>
                  <w:tc>
                    <w:tcPr>
                      <w:tcW w:w="3835" w:type="dxa"/>
                    </w:tcPr>
                    <w:p w14:paraId="38A2775D" w14:textId="1C0C5058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2541" w:type="dxa"/>
                    </w:tcPr>
                    <w:p w14:paraId="4BC9EFDE" w14:textId="1F72FDA3" w:rsidR="00152A69" w:rsidRDefault="00152A69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 xml:space="preserve"> </w:t>
                      </w:r>
                    </w:p>
                  </w:tc>
                  <w:tc>
                    <w:tcPr>
                      <w:tcW w:w="1140" w:type="dxa"/>
                    </w:tcPr>
                    <w:p w14:paraId="1D04039F" w14:textId="7D6E300A" w:rsidR="00152A69" w:rsidRDefault="00152A69" w:rsidP="00543140">
                      <w:pPr>
                        <w:framePr w:hSpace="180" w:wrap="around" w:vAnchor="text" w:hAnchor="margin" w:xAlign="center" w:y="-12904"/>
                        <w:spacing w:after="20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</w:tr>
                <w:tr w:rsidR="000F5865" w14:paraId="705E0231" w14:textId="77777777" w:rsidTr="00543140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248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692" w:type="dxa"/>
                    </w:tcPr>
                    <w:p w14:paraId="6C2AA187" w14:textId="19791C80" w:rsidR="000F5865" w:rsidRP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3835" w:type="dxa"/>
                    </w:tcPr>
                    <w:p w14:paraId="3A8396C1" w14:textId="56471C83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2541" w:type="dxa"/>
                    </w:tcPr>
                    <w:p w14:paraId="653B345E" w14:textId="011DA868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1140" w:type="dxa"/>
                    </w:tcPr>
                    <w:p w14:paraId="2B54D437" w14:textId="69D256F3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</w:tr>
                <w:tr w:rsidR="000F5865" w14:paraId="05E9EBEF" w14:textId="77777777" w:rsidTr="00543140">
                  <w:trPr>
                    <w:trHeight w:val="248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692" w:type="dxa"/>
                    </w:tcPr>
                    <w:p w14:paraId="3EB0C574" w14:textId="455E98D2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rPr>
                          <w:b w:val="0"/>
                          <w:bCs w:val="0"/>
                          <w:smallCaps/>
                        </w:rPr>
                      </w:pPr>
                    </w:p>
                  </w:tc>
                  <w:tc>
                    <w:tcPr>
                      <w:tcW w:w="3835" w:type="dxa"/>
                    </w:tcPr>
                    <w:p w14:paraId="1E93B814" w14:textId="59198ED9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2541" w:type="dxa"/>
                    </w:tcPr>
                    <w:p w14:paraId="24098EF0" w14:textId="4489FD83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  <w:tc>
                    <w:tcPr>
                      <w:tcW w:w="1140" w:type="dxa"/>
                    </w:tcPr>
                    <w:p w14:paraId="1DBD6575" w14:textId="7CCF6CE4" w:rsidR="000F5865" w:rsidRDefault="000F5865" w:rsidP="000F1DCE">
                      <w:pPr>
                        <w:framePr w:hSpace="180" w:wrap="around" w:vAnchor="text" w:hAnchor="margin" w:xAlign="center" w:y="-12904"/>
                        <w:spacing w:after="20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mallCaps/>
                        </w:rPr>
                      </w:pPr>
                    </w:p>
                  </w:tc>
                </w:tr>
              </w:tbl>
              <w:p w14:paraId="553DFD71" w14:textId="1366ECDA" w:rsidR="00A06488" w:rsidRPr="00616989" w:rsidRDefault="00A06488" w:rsidP="000F1DCE">
                <w:pPr>
                  <w:spacing w:after="200"/>
                  <w:rPr>
                    <w:smallCaps/>
                  </w:rPr>
                </w:pPr>
              </w:p>
            </w:tc>
          </w:tr>
        </w:tbl>
        <w:p w14:paraId="42B3A3AC" w14:textId="77777777" w:rsidR="00543140" w:rsidRPr="000F1DCE" w:rsidRDefault="00DC4B05">
          <w:pPr>
            <w:spacing w:after="200"/>
            <w:rPr>
              <w:b/>
            </w:rPr>
          </w:pPr>
        </w:p>
      </w:sdtContent>
    </w:sdt>
    <w:tbl>
      <w:tblPr>
        <w:tblStyle w:val="TabeladeGrade4-nfase2"/>
        <w:tblW w:w="10068" w:type="dxa"/>
        <w:tblInd w:w="-572" w:type="dxa"/>
        <w:tblLook w:val="04A0" w:firstRow="1" w:lastRow="0" w:firstColumn="1" w:lastColumn="0" w:noHBand="0" w:noVBand="1"/>
      </w:tblPr>
      <w:tblGrid>
        <w:gridCol w:w="2552"/>
        <w:gridCol w:w="3835"/>
        <w:gridCol w:w="2541"/>
        <w:gridCol w:w="1140"/>
      </w:tblGrid>
      <w:tr w:rsidR="00543140" w14:paraId="53B92A05" w14:textId="77777777" w:rsidTr="0054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009AD48E" w14:textId="77777777" w:rsidR="00543140" w:rsidRDefault="00543140" w:rsidP="00543140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MATERIAL</w:t>
            </w:r>
          </w:p>
        </w:tc>
        <w:tc>
          <w:tcPr>
            <w:tcW w:w="3835" w:type="dxa"/>
            <w:vAlign w:val="center"/>
          </w:tcPr>
          <w:p w14:paraId="4ED9019C" w14:textId="77777777" w:rsidR="00543140" w:rsidRDefault="00543140" w:rsidP="005431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SEQUENCIA</w:t>
            </w:r>
          </w:p>
        </w:tc>
        <w:tc>
          <w:tcPr>
            <w:tcW w:w="2541" w:type="dxa"/>
            <w:vAlign w:val="center"/>
          </w:tcPr>
          <w:p w14:paraId="761F9616" w14:textId="77777777" w:rsidR="00543140" w:rsidRDefault="00543140" w:rsidP="005431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MÍDIA</w:t>
            </w:r>
          </w:p>
        </w:tc>
        <w:tc>
          <w:tcPr>
            <w:tcW w:w="1140" w:type="dxa"/>
            <w:vAlign w:val="center"/>
          </w:tcPr>
          <w:p w14:paraId="34CDBC2F" w14:textId="77777777" w:rsidR="00543140" w:rsidRDefault="00543140" w:rsidP="0054314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ORDEM</w:t>
            </w:r>
          </w:p>
        </w:tc>
      </w:tr>
      <w:tr w:rsidR="00543140" w14:paraId="05BDD676" w14:textId="77777777" w:rsidTr="005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8DDE95" w14:textId="77777777" w:rsidR="00543140" w:rsidRPr="00A06488" w:rsidRDefault="00543140" w:rsidP="00543140">
            <w:pPr>
              <w:spacing w:after="200"/>
              <w:rPr>
                <w:b w:val="0"/>
                <w:bCs w:val="0"/>
                <w:smallCaps/>
              </w:rPr>
            </w:pPr>
          </w:p>
        </w:tc>
        <w:tc>
          <w:tcPr>
            <w:tcW w:w="3835" w:type="dxa"/>
          </w:tcPr>
          <w:p w14:paraId="3AA0A8A9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2541" w:type="dxa"/>
          </w:tcPr>
          <w:p w14:paraId="40732D84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1140" w:type="dxa"/>
          </w:tcPr>
          <w:p w14:paraId="1DA60941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543140" w14:paraId="46E953E1" w14:textId="77777777" w:rsidTr="00543140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D92A28" w14:textId="77777777" w:rsidR="00543140" w:rsidRDefault="00543140" w:rsidP="00543140">
            <w:pPr>
              <w:spacing w:after="200"/>
              <w:rPr>
                <w:b w:val="0"/>
                <w:bCs w:val="0"/>
                <w:smallCaps/>
              </w:rPr>
            </w:pPr>
          </w:p>
        </w:tc>
        <w:tc>
          <w:tcPr>
            <w:tcW w:w="3835" w:type="dxa"/>
          </w:tcPr>
          <w:p w14:paraId="4C3330B3" w14:textId="77777777" w:rsidR="00543140" w:rsidRDefault="00543140" w:rsidP="0054314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2541" w:type="dxa"/>
          </w:tcPr>
          <w:p w14:paraId="62E019A5" w14:textId="77777777" w:rsidR="00543140" w:rsidRDefault="00543140" w:rsidP="0054314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1140" w:type="dxa"/>
          </w:tcPr>
          <w:p w14:paraId="4A44A7E2" w14:textId="77777777" w:rsidR="00543140" w:rsidRDefault="00543140" w:rsidP="0054314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543140" w14:paraId="62085811" w14:textId="77777777" w:rsidTr="005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51866AA" w14:textId="77777777" w:rsidR="00543140" w:rsidRDefault="00543140" w:rsidP="00543140">
            <w:pPr>
              <w:spacing w:after="200"/>
              <w:rPr>
                <w:b w:val="0"/>
                <w:bCs w:val="0"/>
                <w:smallCaps/>
              </w:rPr>
            </w:pPr>
          </w:p>
        </w:tc>
        <w:tc>
          <w:tcPr>
            <w:tcW w:w="3835" w:type="dxa"/>
          </w:tcPr>
          <w:p w14:paraId="642748A5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2541" w:type="dxa"/>
          </w:tcPr>
          <w:p w14:paraId="521AC752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1140" w:type="dxa"/>
          </w:tcPr>
          <w:p w14:paraId="685D6569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543140" w14:paraId="46F97A45" w14:textId="77777777" w:rsidTr="00543140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C8BCDC" w14:textId="77777777" w:rsidR="00543140" w:rsidRDefault="00543140" w:rsidP="00543140">
            <w:pPr>
              <w:spacing w:after="200"/>
              <w:rPr>
                <w:b w:val="0"/>
                <w:bCs w:val="0"/>
                <w:smallCaps/>
              </w:rPr>
            </w:pPr>
          </w:p>
        </w:tc>
        <w:tc>
          <w:tcPr>
            <w:tcW w:w="3835" w:type="dxa"/>
          </w:tcPr>
          <w:p w14:paraId="4B022A46" w14:textId="77777777" w:rsidR="00543140" w:rsidRDefault="00543140" w:rsidP="0054314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2541" w:type="dxa"/>
          </w:tcPr>
          <w:p w14:paraId="2D1C9DEA" w14:textId="77777777" w:rsidR="00543140" w:rsidRDefault="00543140" w:rsidP="0054314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1140" w:type="dxa"/>
          </w:tcPr>
          <w:p w14:paraId="3DE2F5B8" w14:textId="77777777" w:rsidR="00543140" w:rsidRDefault="00543140" w:rsidP="0054314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543140" w14:paraId="63239B04" w14:textId="77777777" w:rsidTr="005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C275631" w14:textId="77777777" w:rsidR="00543140" w:rsidRDefault="00543140" w:rsidP="00543140">
            <w:pPr>
              <w:spacing w:after="200"/>
              <w:rPr>
                <w:b w:val="0"/>
                <w:bCs w:val="0"/>
                <w:smallCaps/>
              </w:rPr>
            </w:pPr>
          </w:p>
        </w:tc>
        <w:tc>
          <w:tcPr>
            <w:tcW w:w="3835" w:type="dxa"/>
          </w:tcPr>
          <w:p w14:paraId="7C22587C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2541" w:type="dxa"/>
          </w:tcPr>
          <w:p w14:paraId="4CA98036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  <w:tc>
          <w:tcPr>
            <w:tcW w:w="1140" w:type="dxa"/>
          </w:tcPr>
          <w:p w14:paraId="1DA87880" w14:textId="77777777" w:rsidR="00543140" w:rsidRDefault="00543140" w:rsidP="00543140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</w:tbl>
    <w:p w14:paraId="57E869AF" w14:textId="45DCCD0F" w:rsidR="000F1DCE" w:rsidRPr="000F1DCE" w:rsidRDefault="000F1DCE" w:rsidP="00543140">
      <w:pPr>
        <w:spacing w:after="200"/>
        <w:ind w:left="-709"/>
        <w:rPr>
          <w:b/>
        </w:rPr>
      </w:pPr>
    </w:p>
    <w:sectPr w:rsidR="000F1DCE" w:rsidRPr="000F1DCE" w:rsidSect="006517B8">
      <w:footerReference w:type="default" r:id="rId8"/>
      <w:pgSz w:w="11906" w:h="16838" w:code="9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FA4E" w14:textId="77777777" w:rsidR="00DC4B05" w:rsidRDefault="00DC4B05">
      <w:pPr>
        <w:spacing w:after="0" w:line="240" w:lineRule="auto"/>
      </w:pPr>
      <w:r>
        <w:separator/>
      </w:r>
    </w:p>
  </w:endnote>
  <w:endnote w:type="continuationSeparator" w:id="0">
    <w:p w14:paraId="42B23202" w14:textId="77777777" w:rsidR="00DC4B05" w:rsidRDefault="00DC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1792" w14:textId="77777777" w:rsidR="00AA1F13" w:rsidRDefault="000F1DCE"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FAC1BF6" wp14:editId="18B99678">
              <wp:simplePos x="0" y="0"/>
              <wp:positionH relativeFrom="leftMargin">
                <wp:posOffset>6890035</wp:posOffset>
              </wp:positionH>
              <wp:positionV relativeFrom="bottomMargin">
                <wp:posOffset>218364</wp:posOffset>
              </wp:positionV>
              <wp:extent cx="520700" cy="520700"/>
              <wp:effectExtent l="0" t="0" r="0" b="0"/>
              <wp:wrapNone/>
              <wp:docPr id="2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roundRect">
                        <a:avLst/>
                      </a:prstGeom>
                      <a:ln w="76200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BEBBA" w14:textId="77777777" w:rsidR="00AA1F13" w:rsidRPr="00C77D65" w:rsidRDefault="00616989">
                          <w:pPr>
                            <w:pStyle w:val="SemEspaamen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77D65">
                            <w:rPr>
                              <w:sz w:val="36"/>
                              <w:szCs w:val="36"/>
                              <w:lang w:val="pt-BR" w:bidi="pt-BR"/>
                            </w:rPr>
                            <w:fldChar w:fldCharType="begin"/>
                          </w:r>
                          <w:r w:rsidRPr="00C77D65">
                            <w:rPr>
                              <w:sz w:val="36"/>
                              <w:szCs w:val="36"/>
                              <w:lang w:val="pt-BR" w:bidi="pt-BR"/>
                            </w:rPr>
                            <w:instrText xml:space="preserve"> PAGE  \* Arabic  \* MERGEFORMAT </w:instrText>
                          </w:r>
                          <w:r w:rsidRPr="00C77D65">
                            <w:rPr>
                              <w:sz w:val="36"/>
                              <w:szCs w:val="36"/>
                              <w:lang w:val="pt-BR" w:bidi="pt-BR"/>
                            </w:rPr>
                            <w:fldChar w:fldCharType="separate"/>
                          </w:r>
                          <w:r w:rsidR="00BC5723">
                            <w:rPr>
                              <w:noProof/>
                              <w:sz w:val="36"/>
                              <w:szCs w:val="36"/>
                              <w:lang w:val="pt-BR" w:bidi="pt-BR"/>
                            </w:rPr>
                            <w:t>1</w:t>
                          </w:r>
                          <w:r w:rsidRPr="00C77D65">
                            <w:rPr>
                              <w:noProof/>
                              <w:sz w:val="36"/>
                              <w:szCs w:val="36"/>
                              <w:lang w:val="pt-BR" w:bidi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AC1BF6" id="Oval 19" o:spid="_x0000_s1026" style="position:absolute;margin-left:542.5pt;margin-top:17.2pt;width:41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" o:allowincell="f" fillcolor="white [3201]" stroked="f" strokeweight="6pt">
              <v:textbox inset="0,0,0,0">
                <w:txbxContent>
                  <w:p w14:paraId="686BEBBA" w14:textId="77777777" w:rsidR="00AA1F13" w:rsidRPr="00C77D65" w:rsidRDefault="00616989">
                    <w:pPr>
                      <w:pStyle w:val="SemEspaamento"/>
                      <w:jc w:val="center"/>
                      <w:rPr>
                        <w:sz w:val="36"/>
                        <w:szCs w:val="36"/>
                      </w:rPr>
                    </w:pPr>
                    <w:r w:rsidRPr="00C77D65">
                      <w:rPr>
                        <w:sz w:val="36"/>
                        <w:szCs w:val="36"/>
                        <w:lang w:val="pt-BR" w:bidi="pt-BR"/>
                      </w:rPr>
                      <w:fldChar w:fldCharType="begin"/>
                    </w:r>
                    <w:r w:rsidRPr="00C77D65">
                      <w:rPr>
                        <w:sz w:val="36"/>
                        <w:szCs w:val="36"/>
                        <w:lang w:val="pt-BR" w:bidi="pt-BR"/>
                      </w:rPr>
                      <w:instrText xml:space="preserve"> PAGE  \* Arabic  \* MERGEFORMAT </w:instrText>
                    </w:r>
                    <w:r w:rsidRPr="00C77D65">
                      <w:rPr>
                        <w:sz w:val="36"/>
                        <w:szCs w:val="36"/>
                        <w:lang w:val="pt-BR" w:bidi="pt-BR"/>
                      </w:rPr>
                      <w:fldChar w:fldCharType="separate"/>
                    </w:r>
                    <w:r w:rsidR="00BC5723">
                      <w:rPr>
                        <w:noProof/>
                        <w:sz w:val="36"/>
                        <w:szCs w:val="36"/>
                        <w:lang w:val="pt-BR" w:bidi="pt-BR"/>
                      </w:rPr>
                      <w:t>1</w:t>
                    </w:r>
                    <w:r w:rsidRPr="00C77D65">
                      <w:rPr>
                        <w:noProof/>
                        <w:sz w:val="36"/>
                        <w:szCs w:val="36"/>
                        <w:lang w:val="pt-BR" w:bidi="pt-BR"/>
                      </w:rPr>
                      <w:fldChar w:fldCharType="end"/>
                    </w:r>
                  </w:p>
                </w:txbxContent>
              </v:textbox>
              <w10:wrap anchorx="margin" anchory="margin"/>
            </v:roundrect>
          </w:pict>
        </mc:Fallback>
      </mc:AlternateContent>
    </w:r>
  </w:p>
  <w:p w14:paraId="2F761FD8" w14:textId="77777777" w:rsidR="00AA1F13" w:rsidRDefault="00AA1F13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117DF" w14:textId="77777777" w:rsidR="00DC4B05" w:rsidRDefault="00DC4B05">
      <w:pPr>
        <w:spacing w:after="0" w:line="240" w:lineRule="auto"/>
      </w:pPr>
      <w:r>
        <w:separator/>
      </w:r>
    </w:p>
  </w:footnote>
  <w:footnote w:type="continuationSeparator" w:id="0">
    <w:p w14:paraId="530AE19B" w14:textId="77777777" w:rsidR="00DC4B05" w:rsidRDefault="00DC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Commarcadores5"/>
      <w:lvlText w:val="○"/>
      <w:lvlJc w:val="left"/>
      <w:pPr>
        <w:ind w:left="1800" w:hanging="360"/>
      </w:pPr>
      <w:rPr>
        <w:rFonts w:ascii="Monotype Corsiva" w:hAnsi="Monotype Corsiva" w:hint="default"/>
        <w:color w:val="297FD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Commarcadores4"/>
      <w:lvlText w:val=""/>
      <w:lvlJc w:val="left"/>
      <w:pPr>
        <w:ind w:left="1440" w:hanging="360"/>
      </w:pPr>
      <w:rPr>
        <w:rFonts w:ascii="Symbol" w:hAnsi="Symbol" w:hint="default"/>
        <w:color w:val="297FD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Commarcadores3"/>
      <w:lvlText w:val=""/>
      <w:lvlJc w:val="left"/>
      <w:pPr>
        <w:ind w:left="1080" w:hanging="360"/>
      </w:pPr>
      <w:rPr>
        <w:rFonts w:ascii="Symbol" w:hAnsi="Symbol" w:hint="default"/>
        <w:color w:val="90A1CF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Commarcadores2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374C80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88"/>
    <w:rsid w:val="00074E8B"/>
    <w:rsid w:val="000F1DCE"/>
    <w:rsid w:val="000F5865"/>
    <w:rsid w:val="00152A69"/>
    <w:rsid w:val="0016270C"/>
    <w:rsid w:val="00203C63"/>
    <w:rsid w:val="0033156F"/>
    <w:rsid w:val="003B3056"/>
    <w:rsid w:val="003D2F00"/>
    <w:rsid w:val="004154B5"/>
    <w:rsid w:val="004457EF"/>
    <w:rsid w:val="004C2ECD"/>
    <w:rsid w:val="004E4D8D"/>
    <w:rsid w:val="0050324E"/>
    <w:rsid w:val="0051615D"/>
    <w:rsid w:val="00524BAA"/>
    <w:rsid w:val="00543140"/>
    <w:rsid w:val="005C5BDA"/>
    <w:rsid w:val="005F042A"/>
    <w:rsid w:val="00616989"/>
    <w:rsid w:val="006517B8"/>
    <w:rsid w:val="007B346A"/>
    <w:rsid w:val="00942CE0"/>
    <w:rsid w:val="00962160"/>
    <w:rsid w:val="00A06488"/>
    <w:rsid w:val="00A362E1"/>
    <w:rsid w:val="00AA1F13"/>
    <w:rsid w:val="00B70300"/>
    <w:rsid w:val="00B93FDF"/>
    <w:rsid w:val="00BB0743"/>
    <w:rsid w:val="00BC5723"/>
    <w:rsid w:val="00C34D86"/>
    <w:rsid w:val="00C77D65"/>
    <w:rsid w:val="00C80AFE"/>
    <w:rsid w:val="00C86FC3"/>
    <w:rsid w:val="00CB4A4D"/>
    <w:rsid w:val="00CE60CE"/>
    <w:rsid w:val="00CF1A40"/>
    <w:rsid w:val="00D73345"/>
    <w:rsid w:val="00DA7C93"/>
    <w:rsid w:val="00DC4B05"/>
    <w:rsid w:val="00DE6F3F"/>
    <w:rsid w:val="00E0736E"/>
    <w:rsid w:val="00E707C0"/>
    <w:rsid w:val="00ED79DA"/>
    <w:rsid w:val="00EF0E81"/>
    <w:rsid w:val="00F07B0B"/>
    <w:rsid w:val="00F07EB5"/>
    <w:rsid w:val="00FA7F52"/>
    <w:rsid w:val="00FC7DDE"/>
    <w:rsid w:val="00FD71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2D726D"/>
  <w15:docId w15:val="{4C88307B-736E-48AC-8953-756C4D2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60"/>
    <w:pPr>
      <w:spacing w:after="160"/>
    </w:pPr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F1DCE"/>
    <w:pPr>
      <w:spacing w:before="300" w:after="40" w:line="240" w:lineRule="auto"/>
      <w:outlineLvl w:val="0"/>
    </w:pPr>
    <w:rPr>
      <w:rFonts w:ascii="Franklin Gothic Book" w:hAnsi="Franklin Gothic Book"/>
      <w:color w:val="374C80" w:themeColor="accent1" w:themeShade="BF"/>
      <w:spacing w:val="20"/>
      <w:sz w:val="56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0F1DCE"/>
    <w:pPr>
      <w:spacing w:before="240" w:after="40" w:line="240" w:lineRule="auto"/>
      <w:outlineLvl w:val="1"/>
    </w:pPr>
    <w:rPr>
      <w:rFonts w:ascii="Franklin Gothic Book" w:hAnsi="Franklin Gothic Book"/>
      <w:color w:val="595959" w:themeColor="text1" w:themeTint="A6"/>
      <w:spacing w:val="20"/>
      <w:sz w:val="4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1DCE"/>
    <w:pPr>
      <w:spacing w:before="200" w:after="40" w:line="240" w:lineRule="auto"/>
      <w:outlineLvl w:val="2"/>
    </w:pPr>
    <w:rPr>
      <w:rFonts w:ascii="Franklin Gothic Book" w:hAnsi="Franklin Gothic Book"/>
      <w:color w:val="595959" w:themeColor="text1" w:themeTint="A6"/>
      <w:spacing w:val="20"/>
      <w:sz w:val="36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1E5E9F" w:themeColor="accent3" w:themeShade="BF"/>
      <w:spacing w:val="20"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1E5E9F" w:themeColor="accent3" w:themeShade="BF"/>
      <w:spacing w:val="20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143E69" w:themeColor="accent3" w:themeShade="7F"/>
      <w:spacing w:val="10"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143E69" w:themeColor="accent3" w:themeShade="7F"/>
      <w:spacing w:val="10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4A66AC" w:themeColor="accent1"/>
      <w:spacing w:val="1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4A66AC" w:themeColor="accent1"/>
      <w:spacing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1DCE"/>
    <w:rPr>
      <w:rFonts w:ascii="Franklin Gothic Book" w:hAnsi="Franklin Gothic Book" w:cs="Times New Roman"/>
      <w:color w:val="374C80" w:themeColor="accent1" w:themeShade="BF"/>
      <w:spacing w:val="20"/>
      <w:sz w:val="5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4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F1DCE"/>
    <w:rPr>
      <w:rFonts w:ascii="Franklin Gothic Book" w:hAnsi="Franklin Gothic Book" w:cs="Times New Roman"/>
      <w:color w:val="595959" w:themeColor="text1" w:themeTint="A6"/>
      <w:spacing w:val="20"/>
      <w:sz w:val="36"/>
      <w:szCs w:val="24"/>
    </w:rPr>
  </w:style>
  <w:style w:type="paragraph" w:styleId="Ttulo">
    <w:name w:val="Title"/>
    <w:basedOn w:val="Normal"/>
    <w:link w:val="TtuloChar"/>
    <w:uiPriority w:val="10"/>
    <w:qFormat/>
    <w:rsid w:val="0050324E"/>
    <w:pPr>
      <w:framePr w:hSpace="180" w:wrap="around" w:vAnchor="text" w:hAnchor="margin" w:y="-429"/>
      <w:spacing w:line="240" w:lineRule="auto"/>
      <w:contextualSpacing/>
    </w:pPr>
    <w:rPr>
      <w:rFonts w:ascii="Franklin Gothic Demi Cond" w:hAnsi="Franklin Gothic Demi Cond"/>
      <w:b/>
      <w:bCs/>
      <w:color w:val="4A66AC" w:themeColor="accent1"/>
      <w:sz w:val="84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50324E"/>
    <w:rPr>
      <w:rFonts w:ascii="Franklin Gothic Demi Cond" w:hAnsi="Franklin Gothic Demi Cond" w:cs="Times New Roman"/>
      <w:b/>
      <w:bCs/>
      <w:color w:val="4A66AC" w:themeColor="accent1"/>
      <w:sz w:val="84"/>
      <w:szCs w:val="48"/>
    </w:rPr>
  </w:style>
  <w:style w:type="paragraph" w:styleId="Subttulo">
    <w:name w:val="Subtitle"/>
    <w:basedOn w:val="Normal"/>
    <w:link w:val="SubttuloChar"/>
    <w:uiPriority w:val="11"/>
    <w:qFormat/>
    <w:rsid w:val="007B346A"/>
    <w:pPr>
      <w:framePr w:hSpace="180" w:wrap="around" w:vAnchor="text" w:hAnchor="margin" w:y="-429"/>
      <w:spacing w:after="480" w:line="240" w:lineRule="auto"/>
    </w:pPr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46A"/>
    <w:rPr>
      <w:rFonts w:ascii="Franklin Gothic Book" w:hAnsi="Franklin Gothic Book" w:cstheme="minorHAnsi"/>
      <w:color w:val="7F7F7F" w:themeColor="text1" w:themeTint="80"/>
      <w:sz w:val="4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3476B1" w:themeColor="accent2" w:themeShade="BF"/>
      <w:spacing w:val="1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xtoembloco">
    <w:name w:val="Block Text"/>
    <w:aliases w:val="Block Quote"/>
    <w:uiPriority w:val="40"/>
    <w:pPr>
      <w:pBdr>
        <w:top w:val="single" w:sz="2" w:space="10" w:color="90A1CF" w:themeColor="accent1" w:themeTint="99"/>
        <w:bottom w:val="single" w:sz="24" w:space="10" w:color="90A1CF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TtulodoLivro">
    <w:name w:val="Book Title"/>
    <w:basedOn w:val="Fontepargpadro"/>
    <w:uiPriority w:val="33"/>
    <w:qFormat/>
    <w:rPr>
      <w:rFonts w:asciiTheme="majorHAnsi" w:hAnsiTheme="majorHAnsi" w:cs="Times New Roman"/>
      <w:i/>
      <w:color w:val="9D90A0" w:themeColor="accent6"/>
      <w:sz w:val="20"/>
      <w:szCs w:val="20"/>
    </w:rPr>
  </w:style>
  <w:style w:type="character" w:styleId="nfas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  <w:color w:val="000000" w:themeColor="text1"/>
      <w:szCs w:val="20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hAnsiTheme="majorHAnsi" w:cs="Times New Roman"/>
      <w:b/>
      <w:color w:val="1E5E9F" w:themeColor="accent3" w:themeShade="BF"/>
      <w:spacing w:val="20"/>
      <w:sz w:val="24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hAnsiTheme="majorHAnsi" w:cs="Times New Roman"/>
      <w:b/>
      <w:i/>
      <w:color w:val="1E5E9F" w:themeColor="accent3" w:themeShade="BF"/>
      <w:spacing w:val="20"/>
      <w:szCs w:val="26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hAnsiTheme="majorHAnsi" w:cs="Times New Roman"/>
      <w:color w:val="143E69" w:themeColor="accent3" w:themeShade="7F"/>
      <w:spacing w:val="10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hAnsiTheme="majorHAnsi" w:cs="Times New Roman"/>
      <w:i/>
      <w:color w:val="143E69" w:themeColor="accent3" w:themeShade="7F"/>
      <w:spacing w:val="10"/>
      <w:sz w:val="24"/>
      <w:szCs w:val="20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hAnsiTheme="majorHAnsi" w:cs="Times New Roman"/>
      <w:color w:val="4A66AC" w:themeColor="accent1"/>
      <w:spacing w:val="1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hAnsiTheme="majorHAnsi" w:cs="Times New Roman"/>
      <w:i/>
      <w:color w:val="4A66AC" w:themeColor="accent1"/>
      <w:spacing w:val="10"/>
      <w:szCs w:val="20"/>
    </w:rPr>
  </w:style>
  <w:style w:type="character" w:styleId="nfaseIntensa">
    <w:name w:val="Intense Emphasis"/>
    <w:basedOn w:val="Fontepargpadro"/>
    <w:uiPriority w:val="21"/>
    <w:qFormat/>
    <w:rPr>
      <w:rFonts w:asciiTheme="minorHAnsi" w:hAnsiTheme="minorHAnsi" w:cs="Times New Roman"/>
      <w:b/>
      <w:i/>
      <w:smallCaps/>
      <w:color w:val="629DD1" w:themeColor="accent2"/>
      <w:spacing w:val="2"/>
      <w:w w:val="100"/>
      <w:sz w:val="20"/>
      <w:szCs w:val="20"/>
    </w:rPr>
  </w:style>
  <w:style w:type="paragraph" w:styleId="CitaoIntensa">
    <w:name w:val="Intense Quote"/>
    <w:basedOn w:val="Normal"/>
    <w:link w:val="CitaoIntensaChar"/>
    <w:uiPriority w:val="30"/>
    <w:qFormat/>
    <w:pPr>
      <w:pBdr>
        <w:top w:val="single" w:sz="36" w:space="10" w:color="90A1CF" w:themeColor="accent1" w:themeTint="99"/>
        <w:left w:val="single" w:sz="24" w:space="10" w:color="4A66AC" w:themeColor="accent1"/>
        <w:bottom w:val="single" w:sz="36" w:space="10" w:color="297FD5" w:themeColor="accent3"/>
        <w:right w:val="single" w:sz="24" w:space="10" w:color="4A66AC" w:themeColor="accent1"/>
      </w:pBdr>
      <w:shd w:val="clear" w:color="auto" w:fill="4A66AC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A66AC" w:themeFill="accent1"/>
    </w:rPr>
  </w:style>
  <w:style w:type="character" w:styleId="RefernciaIntensa">
    <w:name w:val="Intense Reference"/>
    <w:basedOn w:val="Fontepargpadro"/>
    <w:uiPriority w:val="32"/>
    <w:qFormat/>
    <w:rPr>
      <w:rFonts w:cs="Times New Roman"/>
      <w:b/>
      <w:color w:val="4A66AC" w:themeColor="accent1"/>
      <w:sz w:val="22"/>
      <w:szCs w:val="20"/>
      <w:u w:val="single"/>
    </w:rPr>
  </w:style>
  <w:style w:type="paragraph" w:styleId="Commarcadores">
    <w:name w:val="List Bullet"/>
    <w:basedOn w:val="Normal"/>
    <w:uiPriority w:val="36"/>
    <w:unhideWhenUsed/>
    <w:qFormat/>
    <w:pPr>
      <w:numPr>
        <w:numId w:val="11"/>
      </w:numPr>
      <w:spacing w:after="0"/>
      <w:contextualSpacing/>
    </w:pPr>
  </w:style>
  <w:style w:type="paragraph" w:styleId="Commarcadores2">
    <w:name w:val="List Bullet 2"/>
    <w:basedOn w:val="Normal"/>
    <w:uiPriority w:val="36"/>
    <w:unhideWhenUsed/>
    <w:qFormat/>
    <w:pPr>
      <w:numPr>
        <w:numId w:val="12"/>
      </w:numPr>
      <w:spacing w:after="0"/>
    </w:pPr>
  </w:style>
  <w:style w:type="paragraph" w:styleId="Commarcadores3">
    <w:name w:val="List Bullet 3"/>
    <w:basedOn w:val="Normal"/>
    <w:uiPriority w:val="36"/>
    <w:unhideWhenUsed/>
    <w:qFormat/>
    <w:pPr>
      <w:numPr>
        <w:numId w:val="13"/>
      </w:numPr>
      <w:spacing w:after="0"/>
    </w:pPr>
  </w:style>
  <w:style w:type="paragraph" w:styleId="Commarcadores4">
    <w:name w:val="List Bullet 4"/>
    <w:basedOn w:val="Normal"/>
    <w:uiPriority w:val="36"/>
    <w:unhideWhenUsed/>
    <w:qFormat/>
    <w:pPr>
      <w:numPr>
        <w:numId w:val="14"/>
      </w:numPr>
      <w:spacing w:after="0"/>
    </w:pPr>
  </w:style>
  <w:style w:type="paragraph" w:styleId="Commarcadores5">
    <w:name w:val="List Bullet 5"/>
    <w:basedOn w:val="Normal"/>
    <w:uiPriority w:val="36"/>
    <w:unhideWhenUsed/>
    <w:qFormat/>
    <w:pPr>
      <w:numPr>
        <w:numId w:val="15"/>
      </w:numPr>
      <w:spacing w:after="0"/>
    </w:pPr>
  </w:style>
  <w:style w:type="paragraph" w:styleId="SemEspaamento">
    <w:name w:val="No Spacing"/>
    <w:basedOn w:val="Normal"/>
    <w:uiPriority w:val="1"/>
    <w:qFormat/>
    <w:rsid w:val="00C77D65"/>
    <w:pPr>
      <w:spacing w:after="0" w:line="240" w:lineRule="auto"/>
    </w:pPr>
    <w:rPr>
      <w:b/>
      <w:color w:val="253356" w:themeColor="accent1" w:themeShade="8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itao">
    <w:name w:val="Quote"/>
    <w:basedOn w:val="Normal"/>
    <w:link w:val="CitaoChar"/>
    <w:uiPriority w:val="29"/>
    <w:qFormat/>
    <w:rPr>
      <w:i/>
      <w:color w:val="7F7F7F" w:themeColor="background1" w:themeShade="7F"/>
      <w:sz w:val="24"/>
    </w:rPr>
  </w:style>
  <w:style w:type="character" w:customStyle="1" w:styleId="CitaoChar">
    <w:name w:val="Citação Char"/>
    <w:basedOn w:val="Fontepargpadro"/>
    <w:link w:val="Citao"/>
    <w:uiPriority w:val="29"/>
    <w:rPr>
      <w:rFonts w:cs="Times New Roman"/>
      <w:i/>
      <w:color w:val="7F7F7F" w:themeColor="background1" w:themeShade="7F"/>
      <w:sz w:val="24"/>
      <w:szCs w:val="20"/>
    </w:rPr>
  </w:style>
  <w:style w:type="character" w:styleId="Forte">
    <w:name w:val="Strong"/>
    <w:uiPriority w:val="22"/>
    <w:qFormat/>
    <w:rPr>
      <w:rFonts w:asciiTheme="minorHAnsi" w:hAnsiTheme="minorHAnsi"/>
      <w:b/>
      <w:color w:val="629DD1" w:themeColor="accent2"/>
    </w:rPr>
  </w:style>
  <w:style w:type="character" w:styleId="nfaseSutil">
    <w:name w:val="Subtle Emphasis"/>
    <w:basedOn w:val="Fontepargpadro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RefernciaSutil">
    <w:name w:val="Subtle Reference"/>
    <w:basedOn w:val="Fontepargpadro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elacomgrade">
    <w:name w:val="Table Grid"/>
    <w:basedOn w:val="Tabela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mrio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629DD1" w:themeColor="accent2"/>
    </w:rPr>
  </w:style>
  <w:style w:type="paragraph" w:styleId="Sumrio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Fontepargpadro"/>
    <w:uiPriority w:val="99"/>
    <w:semiHidden/>
    <w:unhideWhenUsed/>
    <w:rPr>
      <w:color w:val="9454C3" w:themeColor="hyperlink"/>
      <w:u w:val="single"/>
    </w:rPr>
  </w:style>
  <w:style w:type="table" w:styleId="TabelaSimples4">
    <w:name w:val="Plain Table 4"/>
    <w:basedOn w:val="Tabelanormal"/>
    <w:uiPriority w:val="44"/>
    <w:rsid w:val="00616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2">
    <w:name w:val="Grid Table 4 Accent 2"/>
    <w:basedOn w:val="Tabelanormal"/>
    <w:uiPriority w:val="49"/>
    <w:rsid w:val="00A06488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mara\AppData\Roaming\Microsoft\Templates\Relat&#243;rio%20(tema%20Equit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D6D5-1505-4F45-85AA-429669B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(tema Equity)</Template>
  <TotalTime>3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sandramara</dc:creator>
  <cp:keywords/>
  <dc:description/>
  <cp:lastModifiedBy>Sandramara Scandelari Kusano de Paula Soares</cp:lastModifiedBy>
  <cp:revision>2</cp:revision>
  <dcterms:created xsi:type="dcterms:W3CDTF">2020-05-25T20:50:00Z</dcterms:created>
  <dcterms:modified xsi:type="dcterms:W3CDTF">2020-05-25T20:50:00Z</dcterms:modified>
</cp:coreProperties>
</file>